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912BAE" w:rsidRDefault="00912BAE" w:rsidP="009066F5">
            <w:pPr>
              <w:jc w:val="center"/>
              <w:rPr>
                <w:b/>
                <w:sz w:val="32"/>
                <w:szCs w:val="32"/>
              </w:rPr>
            </w:pPr>
          </w:p>
          <w:p w:rsidR="00912BAE" w:rsidRDefault="00912BAE" w:rsidP="009066F5">
            <w:pPr>
              <w:jc w:val="center"/>
              <w:rPr>
                <w:b/>
                <w:sz w:val="32"/>
                <w:szCs w:val="32"/>
              </w:rPr>
            </w:pPr>
          </w:p>
          <w:p w:rsidR="00BC287B" w:rsidRPr="009066F5" w:rsidRDefault="00653B1E" w:rsidP="009066F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C287B" w:rsidRPr="009066F5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431BC7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431BC7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5A530D" w:rsidP="00906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 w:rsidR="00BC287B" w:rsidRPr="00431BC7">
              <w:rPr>
                <w:sz w:val="24"/>
              </w:rPr>
              <w:t>____________________№________</w:t>
            </w:r>
            <w:r w:rsidR="00BC287B"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844C4A" w:rsidRDefault="006A5D91" w:rsidP="003F7DF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 в постановление № 701 от 06.07.2012 года «</w:t>
            </w:r>
            <w:proofErr w:type="gramStart"/>
            <w:r>
              <w:rPr>
                <w:szCs w:val="28"/>
              </w:rPr>
              <w:t>Об</w:t>
            </w:r>
            <w:proofErr w:type="gramEnd"/>
          </w:p>
          <w:p w:rsidR="006A5D91" w:rsidRDefault="00C66892" w:rsidP="003F7DF6">
            <w:pPr>
              <w:spacing w:line="276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утверждении</w:t>
            </w:r>
            <w:proofErr w:type="gramEnd"/>
            <w:r>
              <w:rPr>
                <w:szCs w:val="28"/>
              </w:rPr>
              <w:t xml:space="preserve">  положений о постоянно действующей экспертной комиссии</w:t>
            </w:r>
          </w:p>
          <w:p w:rsidR="00C66892" w:rsidRDefault="00C66892" w:rsidP="003F7DF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ЭК</w:t>
            </w:r>
            <w:proofErr w:type="gramEnd"/>
            <w:r>
              <w:rPr>
                <w:szCs w:val="28"/>
              </w:rPr>
              <w:t>) и об архиве администрации муниципального района Пестравский»</w:t>
            </w:r>
          </w:p>
          <w:p w:rsidR="006A5D91" w:rsidRDefault="006A5D91" w:rsidP="003F7DF6">
            <w:pPr>
              <w:spacing w:line="276" w:lineRule="auto"/>
              <w:rPr>
                <w:szCs w:val="28"/>
              </w:rPr>
            </w:pPr>
          </w:p>
          <w:p w:rsidR="006A5D91" w:rsidRDefault="006A5D91" w:rsidP="003F7DF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В связи с кадровыми изменениями, руководствуясь статьями 41, 43 Устава муниципального района Пестравский Самарской области, администрация муниципального района  Пестравский Самарской области  ПОСТАНОВЛЯЕТ:</w:t>
            </w:r>
          </w:p>
          <w:p w:rsidR="003F7DF6" w:rsidRDefault="006A5D91" w:rsidP="006A5D91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szCs w:val="28"/>
              </w:rPr>
            </w:pPr>
            <w:r w:rsidRPr="003F7DF6">
              <w:rPr>
                <w:szCs w:val="28"/>
              </w:rPr>
              <w:t>Внести в постановление № 701 от 06.07.2012 года «О</w:t>
            </w:r>
            <w:r w:rsidR="00C66892" w:rsidRPr="003F7DF6">
              <w:rPr>
                <w:szCs w:val="28"/>
              </w:rPr>
              <w:t>б утверждении положений</w:t>
            </w:r>
            <w:r w:rsidRPr="003F7DF6">
              <w:rPr>
                <w:szCs w:val="28"/>
              </w:rPr>
              <w:t xml:space="preserve"> </w:t>
            </w:r>
            <w:r w:rsidR="00C66892" w:rsidRPr="003F7DF6">
              <w:rPr>
                <w:szCs w:val="28"/>
              </w:rPr>
              <w:t>о постоянно действующей экспертной комиссии</w:t>
            </w:r>
            <w:r w:rsidR="003F7DF6">
              <w:rPr>
                <w:szCs w:val="28"/>
              </w:rPr>
              <w:t xml:space="preserve"> </w:t>
            </w:r>
            <w:r w:rsidR="00C66892" w:rsidRPr="003F7DF6">
              <w:rPr>
                <w:szCs w:val="28"/>
              </w:rPr>
              <w:t>(</w:t>
            </w:r>
            <w:proofErr w:type="gramStart"/>
            <w:r w:rsidR="00C66892" w:rsidRPr="003F7DF6">
              <w:rPr>
                <w:szCs w:val="28"/>
              </w:rPr>
              <w:t>ЭК</w:t>
            </w:r>
            <w:proofErr w:type="gramEnd"/>
            <w:r w:rsidR="00C66892" w:rsidRPr="003F7DF6">
              <w:rPr>
                <w:szCs w:val="28"/>
              </w:rPr>
              <w:t xml:space="preserve">) и об архиве администрации муниципального района </w:t>
            </w:r>
            <w:proofErr w:type="spellStart"/>
            <w:r w:rsidR="00C66892" w:rsidRPr="003F7DF6">
              <w:rPr>
                <w:szCs w:val="28"/>
              </w:rPr>
              <w:t>Пестравский</w:t>
            </w:r>
            <w:proofErr w:type="spellEnd"/>
            <w:r w:rsidR="00C66892" w:rsidRPr="003F7DF6">
              <w:rPr>
                <w:szCs w:val="28"/>
              </w:rPr>
              <w:t>»</w:t>
            </w:r>
            <w:r w:rsidR="003F7DF6">
              <w:rPr>
                <w:szCs w:val="28"/>
              </w:rPr>
              <w:t xml:space="preserve"> следующие изменения,</w:t>
            </w:r>
            <w:r w:rsidRPr="003F7DF6">
              <w:rPr>
                <w:szCs w:val="28"/>
              </w:rPr>
              <w:t xml:space="preserve"> приложение № 3 изложить в новой редакции</w:t>
            </w:r>
            <w:r w:rsidR="003F7DF6">
              <w:rPr>
                <w:szCs w:val="28"/>
              </w:rPr>
              <w:t>,</w:t>
            </w:r>
            <w:r w:rsidRPr="003F7DF6">
              <w:rPr>
                <w:szCs w:val="28"/>
              </w:rPr>
              <w:t xml:space="preserve"> </w:t>
            </w:r>
            <w:r w:rsidR="00C66892" w:rsidRPr="003F7DF6">
              <w:rPr>
                <w:szCs w:val="28"/>
              </w:rPr>
              <w:t>согласно приложени</w:t>
            </w:r>
            <w:r w:rsidR="003F7DF6">
              <w:rPr>
                <w:szCs w:val="28"/>
              </w:rPr>
              <w:t>ю</w:t>
            </w:r>
            <w:r w:rsidR="00C66892" w:rsidRPr="003F7DF6">
              <w:rPr>
                <w:szCs w:val="28"/>
              </w:rPr>
              <w:t xml:space="preserve"> к настоящему постановлению.</w:t>
            </w:r>
          </w:p>
          <w:p w:rsidR="003F7DF6" w:rsidRDefault="003F7DF6" w:rsidP="006A5D91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Признать утратившим силу </w:t>
            </w:r>
            <w:r w:rsidR="00867AFB">
              <w:rPr>
                <w:szCs w:val="28"/>
              </w:rPr>
              <w:t>п.</w:t>
            </w:r>
            <w:r>
              <w:rPr>
                <w:szCs w:val="28"/>
              </w:rPr>
              <w:t>3  постановлени</w:t>
            </w:r>
            <w:r w:rsidR="00867AFB">
              <w:rPr>
                <w:szCs w:val="28"/>
              </w:rPr>
              <w:t>я</w:t>
            </w:r>
            <w:r>
              <w:rPr>
                <w:szCs w:val="28"/>
              </w:rPr>
              <w:t xml:space="preserve"> </w:t>
            </w:r>
            <w:r w:rsidRPr="003F7DF6">
              <w:rPr>
                <w:szCs w:val="28"/>
              </w:rPr>
              <w:t>№ 701 от 06.07.2012 года «Об утверждении положений о постоянно действующей экспертной комиссии</w:t>
            </w:r>
            <w:r>
              <w:rPr>
                <w:szCs w:val="28"/>
              </w:rPr>
              <w:t xml:space="preserve"> </w:t>
            </w:r>
            <w:r w:rsidRPr="003F7DF6">
              <w:rPr>
                <w:szCs w:val="28"/>
              </w:rPr>
              <w:t>(</w:t>
            </w:r>
            <w:proofErr w:type="gramStart"/>
            <w:r w:rsidRPr="003F7DF6">
              <w:rPr>
                <w:szCs w:val="28"/>
              </w:rPr>
              <w:t>ЭК</w:t>
            </w:r>
            <w:proofErr w:type="gramEnd"/>
            <w:r w:rsidRPr="003F7DF6">
              <w:rPr>
                <w:szCs w:val="28"/>
              </w:rPr>
              <w:t xml:space="preserve">) и об архиве администрации муниципального района </w:t>
            </w:r>
            <w:proofErr w:type="spellStart"/>
            <w:r w:rsidRPr="003F7DF6">
              <w:rPr>
                <w:szCs w:val="28"/>
              </w:rPr>
              <w:t>Пестравский</w:t>
            </w:r>
            <w:proofErr w:type="spellEnd"/>
            <w:r w:rsidRPr="003F7DF6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6A5D91" w:rsidRPr="003F7DF6" w:rsidRDefault="00503F0A" w:rsidP="003F7DF6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szCs w:val="28"/>
              </w:rPr>
            </w:pPr>
            <w:proofErr w:type="gramStart"/>
            <w:r w:rsidRPr="003F7DF6">
              <w:rPr>
                <w:szCs w:val="28"/>
              </w:rPr>
              <w:t>Контроль за</w:t>
            </w:r>
            <w:proofErr w:type="gramEnd"/>
            <w:r w:rsidRPr="003F7DF6">
              <w:rPr>
                <w:szCs w:val="28"/>
              </w:rPr>
              <w:t xml:space="preserve"> исполнением настоящего постановления возложить на руково</w:t>
            </w:r>
            <w:bookmarkStart w:id="0" w:name="_GoBack"/>
            <w:bookmarkEnd w:id="0"/>
            <w:r w:rsidRPr="003F7DF6">
              <w:rPr>
                <w:szCs w:val="28"/>
              </w:rPr>
              <w:t>дителя аппарата администрации муниципального района Пестравский О.В.Сапрыкина.</w:t>
            </w:r>
          </w:p>
          <w:p w:rsidR="006A5D91" w:rsidRDefault="006A5D91" w:rsidP="00844C4A">
            <w:pPr>
              <w:rPr>
                <w:szCs w:val="28"/>
              </w:rPr>
            </w:pPr>
          </w:p>
          <w:p w:rsidR="00844C4A" w:rsidRDefault="00844C4A" w:rsidP="00844C4A">
            <w:pPr>
              <w:rPr>
                <w:szCs w:val="28"/>
              </w:rPr>
            </w:pPr>
            <w:r>
              <w:rPr>
                <w:szCs w:val="28"/>
              </w:rPr>
              <w:t>Глав</w:t>
            </w:r>
            <w:r w:rsidR="00A82358">
              <w:rPr>
                <w:szCs w:val="28"/>
              </w:rPr>
              <w:t>а</w:t>
            </w:r>
            <w:r>
              <w:rPr>
                <w:szCs w:val="28"/>
              </w:rPr>
              <w:t xml:space="preserve"> муниципального района</w:t>
            </w:r>
          </w:p>
          <w:p w:rsidR="00844C4A" w:rsidRDefault="00844C4A" w:rsidP="00844C4A">
            <w:pPr>
              <w:rPr>
                <w:szCs w:val="28"/>
              </w:rPr>
            </w:pPr>
            <w:r>
              <w:rPr>
                <w:szCs w:val="28"/>
              </w:rPr>
              <w:t xml:space="preserve">Пестравский                                                      </w:t>
            </w:r>
            <w:r w:rsidR="003F7DF6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                   А.</w:t>
            </w:r>
            <w:r w:rsidR="00A82358">
              <w:rPr>
                <w:szCs w:val="28"/>
              </w:rPr>
              <w:t>П</w:t>
            </w:r>
            <w:r>
              <w:rPr>
                <w:szCs w:val="28"/>
              </w:rPr>
              <w:t>.</w:t>
            </w:r>
            <w:r w:rsidR="00A82358">
              <w:rPr>
                <w:szCs w:val="28"/>
              </w:rPr>
              <w:t>Любае</w:t>
            </w:r>
            <w:r>
              <w:rPr>
                <w:szCs w:val="28"/>
              </w:rPr>
              <w:t>в</w:t>
            </w:r>
          </w:p>
          <w:p w:rsidR="00A82358" w:rsidRDefault="00A82358" w:rsidP="00A82358">
            <w:pPr>
              <w:rPr>
                <w:sz w:val="24"/>
                <w:szCs w:val="24"/>
              </w:rPr>
            </w:pPr>
          </w:p>
          <w:p w:rsidR="002C5548" w:rsidRDefault="002C5548" w:rsidP="00A82358"/>
        </w:tc>
      </w:tr>
      <w:tr w:rsidR="006A5D91" w:rsidTr="00BC287B">
        <w:tc>
          <w:tcPr>
            <w:tcW w:w="9180" w:type="dxa"/>
          </w:tcPr>
          <w:p w:rsidR="006A5D91" w:rsidRPr="00425700" w:rsidRDefault="006A5D91" w:rsidP="009066F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4F6D" w:rsidRDefault="00494F6D" w:rsidP="00A82358">
      <w:pPr>
        <w:jc w:val="center"/>
      </w:pPr>
    </w:p>
    <w:p w:rsidR="006A5D91" w:rsidRDefault="006A5D91" w:rsidP="00A82358">
      <w:pPr>
        <w:jc w:val="center"/>
      </w:pPr>
    </w:p>
    <w:p w:rsidR="006A5D91" w:rsidRPr="006A5D91" w:rsidRDefault="006A5D91" w:rsidP="006A5D91">
      <w:pPr>
        <w:rPr>
          <w:sz w:val="22"/>
          <w:szCs w:val="22"/>
        </w:rPr>
      </w:pPr>
      <w:r w:rsidRPr="006A5D91">
        <w:rPr>
          <w:sz w:val="22"/>
          <w:szCs w:val="22"/>
        </w:rPr>
        <w:t>Мальцева 21274</w:t>
      </w:r>
    </w:p>
    <w:p w:rsidR="006A5D91" w:rsidRDefault="006A5D91" w:rsidP="00A82358">
      <w:pPr>
        <w:jc w:val="center"/>
      </w:pPr>
    </w:p>
    <w:p w:rsidR="006A5D91" w:rsidRDefault="006A5D91" w:rsidP="00A82358">
      <w:pPr>
        <w:jc w:val="center"/>
      </w:pPr>
    </w:p>
    <w:p w:rsidR="006A5D91" w:rsidRDefault="006A5D91" w:rsidP="00A82358">
      <w:pPr>
        <w:jc w:val="center"/>
      </w:pPr>
    </w:p>
    <w:p w:rsidR="006A5D91" w:rsidRDefault="006A5D91" w:rsidP="00A82358">
      <w:pPr>
        <w:jc w:val="center"/>
      </w:pPr>
    </w:p>
    <w:p w:rsidR="006A5D91" w:rsidRDefault="006A5D91" w:rsidP="00A82358">
      <w:pPr>
        <w:jc w:val="center"/>
      </w:pPr>
    </w:p>
    <w:p w:rsidR="006A5D91" w:rsidRDefault="006A5D91" w:rsidP="00A82358">
      <w:pPr>
        <w:jc w:val="center"/>
      </w:pPr>
    </w:p>
    <w:p w:rsidR="006A5D91" w:rsidRDefault="006A5D91" w:rsidP="00A82358">
      <w:pPr>
        <w:jc w:val="center"/>
      </w:pPr>
    </w:p>
    <w:p w:rsidR="006A5D91" w:rsidRDefault="006A5D91" w:rsidP="00A82358">
      <w:pPr>
        <w:jc w:val="center"/>
      </w:pPr>
    </w:p>
    <w:p w:rsidR="006A5D91" w:rsidRPr="006A5D91" w:rsidRDefault="006A5D91" w:rsidP="006A5D91">
      <w:pPr>
        <w:pStyle w:val="1"/>
        <w:rPr>
          <w:b w:val="0"/>
          <w:szCs w:val="28"/>
        </w:rPr>
      </w:pPr>
      <w:r w:rsidRPr="006A5D91">
        <w:rPr>
          <w:b w:val="0"/>
          <w:szCs w:val="28"/>
        </w:rPr>
        <w:t>ЛИСТ СОГЛАСОВАНИЯ</w:t>
      </w:r>
    </w:p>
    <w:p w:rsidR="006A5D91" w:rsidRPr="006A5D91" w:rsidRDefault="006A5D91" w:rsidP="006A5D91"/>
    <w:p w:rsidR="006A5D91" w:rsidRPr="006A5D91" w:rsidRDefault="006A5D91" w:rsidP="006A5D91">
      <w:pPr>
        <w:pStyle w:val="1"/>
        <w:rPr>
          <w:b w:val="0"/>
          <w:szCs w:val="28"/>
        </w:rPr>
      </w:pPr>
      <w:r w:rsidRPr="006A5D91">
        <w:rPr>
          <w:b w:val="0"/>
          <w:szCs w:val="28"/>
        </w:rPr>
        <w:t xml:space="preserve"> К постановлению администрации муниципального района Пестравский</w:t>
      </w:r>
    </w:p>
    <w:p w:rsidR="00C66892" w:rsidRDefault="006A5D91" w:rsidP="00C66892">
      <w:pPr>
        <w:spacing w:line="276" w:lineRule="auto"/>
        <w:jc w:val="both"/>
        <w:rPr>
          <w:szCs w:val="28"/>
        </w:rPr>
      </w:pPr>
      <w:r w:rsidRPr="00A61222">
        <w:rPr>
          <w:szCs w:val="28"/>
        </w:rPr>
        <w:t xml:space="preserve">    </w:t>
      </w:r>
      <w:r>
        <w:t xml:space="preserve">  </w:t>
      </w:r>
      <w:r w:rsidR="00C66892">
        <w:t>«</w:t>
      </w:r>
      <w:r w:rsidR="00C66892">
        <w:rPr>
          <w:szCs w:val="28"/>
        </w:rPr>
        <w:t>О внесении изменения в постановление №701 от 06.07.2012 года</w:t>
      </w:r>
    </w:p>
    <w:p w:rsidR="00C66892" w:rsidRDefault="00C66892" w:rsidP="00264571">
      <w:pPr>
        <w:jc w:val="both"/>
        <w:rPr>
          <w:szCs w:val="28"/>
        </w:rPr>
      </w:pPr>
      <w:r>
        <w:rPr>
          <w:szCs w:val="28"/>
        </w:rPr>
        <w:t>«Об  утверждении  положений о постоянно действующей экспертной комиссии</w:t>
      </w:r>
      <w:r w:rsidR="00264571">
        <w:rPr>
          <w:szCs w:val="28"/>
        </w:rPr>
        <w:t xml:space="preserve"> </w:t>
      </w:r>
      <w:r>
        <w:rPr>
          <w:szCs w:val="28"/>
        </w:rPr>
        <w:t>(</w:t>
      </w:r>
      <w:proofErr w:type="gramStart"/>
      <w:r>
        <w:rPr>
          <w:szCs w:val="28"/>
        </w:rPr>
        <w:t>ЭК</w:t>
      </w:r>
      <w:proofErr w:type="gramEnd"/>
      <w:r>
        <w:rPr>
          <w:szCs w:val="28"/>
        </w:rPr>
        <w:t>) и об архиве администрации муниципального района Пестравский»</w:t>
      </w:r>
    </w:p>
    <w:p w:rsidR="006A5D91" w:rsidRPr="006D4740" w:rsidRDefault="006A5D91" w:rsidP="00C66892">
      <w:pPr>
        <w:spacing w:line="276" w:lineRule="auto"/>
        <w:jc w:val="both"/>
        <w:rPr>
          <w:szCs w:val="28"/>
        </w:rPr>
      </w:pPr>
    </w:p>
    <w:tbl>
      <w:tblPr>
        <w:tblpPr w:leftFromText="180" w:rightFromText="180" w:vertAnchor="text" w:horzAnchor="margin" w:tblpX="-407" w:tblpY="18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1735"/>
        <w:gridCol w:w="1701"/>
        <w:gridCol w:w="2268"/>
      </w:tblGrid>
      <w:tr w:rsidR="006A5D91" w:rsidRPr="006741F6" w:rsidTr="00F60796">
        <w:tc>
          <w:tcPr>
            <w:tcW w:w="4503" w:type="dxa"/>
          </w:tcPr>
          <w:p w:rsidR="006A5D91" w:rsidRPr="006741F6" w:rsidRDefault="006A5D91" w:rsidP="00F60796">
            <w:pPr>
              <w:jc w:val="center"/>
              <w:rPr>
                <w:szCs w:val="28"/>
              </w:rPr>
            </w:pPr>
            <w:r w:rsidRPr="006741F6">
              <w:rPr>
                <w:szCs w:val="28"/>
              </w:rPr>
              <w:t>Должность</w:t>
            </w:r>
          </w:p>
        </w:tc>
        <w:tc>
          <w:tcPr>
            <w:tcW w:w="1735" w:type="dxa"/>
          </w:tcPr>
          <w:p w:rsidR="006A5D91" w:rsidRPr="006741F6" w:rsidRDefault="006A5D91" w:rsidP="00F60796">
            <w:pPr>
              <w:jc w:val="center"/>
              <w:rPr>
                <w:szCs w:val="28"/>
              </w:rPr>
            </w:pPr>
            <w:r w:rsidRPr="006741F6">
              <w:rPr>
                <w:szCs w:val="28"/>
              </w:rPr>
              <w:t>Дата поступления документа</w:t>
            </w:r>
          </w:p>
        </w:tc>
        <w:tc>
          <w:tcPr>
            <w:tcW w:w="1701" w:type="dxa"/>
          </w:tcPr>
          <w:p w:rsidR="006A5D91" w:rsidRPr="006741F6" w:rsidRDefault="006A5D91" w:rsidP="00F60796">
            <w:pPr>
              <w:jc w:val="center"/>
              <w:rPr>
                <w:szCs w:val="28"/>
              </w:rPr>
            </w:pPr>
            <w:r w:rsidRPr="006741F6">
              <w:rPr>
                <w:szCs w:val="28"/>
              </w:rPr>
              <w:t>Роспись</w:t>
            </w:r>
          </w:p>
        </w:tc>
        <w:tc>
          <w:tcPr>
            <w:tcW w:w="2268" w:type="dxa"/>
          </w:tcPr>
          <w:p w:rsidR="006A5D91" w:rsidRPr="006741F6" w:rsidRDefault="006A5D91" w:rsidP="00F60796">
            <w:pPr>
              <w:jc w:val="center"/>
              <w:rPr>
                <w:szCs w:val="28"/>
              </w:rPr>
            </w:pPr>
            <w:r w:rsidRPr="006741F6">
              <w:rPr>
                <w:szCs w:val="28"/>
              </w:rPr>
              <w:t>Ф.И.О.</w:t>
            </w:r>
          </w:p>
        </w:tc>
      </w:tr>
      <w:tr w:rsidR="006A5D91" w:rsidTr="00F60796">
        <w:trPr>
          <w:trHeight w:val="399"/>
        </w:trPr>
        <w:tc>
          <w:tcPr>
            <w:tcW w:w="4503" w:type="dxa"/>
          </w:tcPr>
          <w:p w:rsidR="006A5D91" w:rsidRDefault="00264571" w:rsidP="00264571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Руководитель аппарата администрации </w:t>
            </w:r>
            <w:r w:rsidR="006A5D91" w:rsidRPr="001F3C1E">
              <w:rPr>
                <w:rFonts w:eastAsia="Calibri"/>
                <w:szCs w:val="28"/>
              </w:rPr>
              <w:t>муници</w:t>
            </w:r>
            <w:r>
              <w:rPr>
                <w:rFonts w:eastAsia="Calibri"/>
                <w:szCs w:val="28"/>
              </w:rPr>
              <w:t>паль</w:t>
            </w:r>
            <w:r w:rsidR="006A5D91" w:rsidRPr="001F3C1E">
              <w:rPr>
                <w:rFonts w:eastAsia="Calibri"/>
                <w:szCs w:val="28"/>
              </w:rPr>
              <w:t xml:space="preserve">ного района Пестравский  </w:t>
            </w:r>
          </w:p>
        </w:tc>
        <w:tc>
          <w:tcPr>
            <w:tcW w:w="1735" w:type="dxa"/>
          </w:tcPr>
          <w:p w:rsidR="006A5D91" w:rsidRPr="006741F6" w:rsidRDefault="006A5D91" w:rsidP="00F60796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6A5D91" w:rsidRPr="006741F6" w:rsidRDefault="006A5D91" w:rsidP="00F60796">
            <w:pPr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5D91" w:rsidRDefault="00264571" w:rsidP="00F60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Сапрыкин О.В</w:t>
            </w:r>
            <w:r w:rsidR="006A5D91">
              <w:rPr>
                <w:szCs w:val="28"/>
              </w:rPr>
              <w:t>.</w:t>
            </w:r>
          </w:p>
        </w:tc>
      </w:tr>
      <w:tr w:rsidR="006A5D91" w:rsidTr="00F60796">
        <w:trPr>
          <w:trHeight w:val="399"/>
        </w:trPr>
        <w:tc>
          <w:tcPr>
            <w:tcW w:w="4503" w:type="dxa"/>
          </w:tcPr>
          <w:p w:rsidR="006A5D91" w:rsidRPr="00CB26D9" w:rsidRDefault="006A5D91" w:rsidP="00F60796">
            <w:pPr>
              <w:rPr>
                <w:szCs w:val="28"/>
              </w:rPr>
            </w:pPr>
            <w:r>
              <w:rPr>
                <w:szCs w:val="28"/>
              </w:rPr>
              <w:t>Юрисконсульт администрации</w:t>
            </w:r>
          </w:p>
        </w:tc>
        <w:tc>
          <w:tcPr>
            <w:tcW w:w="1735" w:type="dxa"/>
          </w:tcPr>
          <w:p w:rsidR="006A5D91" w:rsidRPr="006741F6" w:rsidRDefault="006A5D91" w:rsidP="00F60796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6A5D91" w:rsidRPr="006741F6" w:rsidRDefault="006A5D91" w:rsidP="00F60796">
            <w:pPr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5D91" w:rsidRPr="006741F6" w:rsidRDefault="006A5D91" w:rsidP="00F60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Старкова Е.В.</w:t>
            </w:r>
          </w:p>
        </w:tc>
      </w:tr>
    </w:tbl>
    <w:p w:rsidR="006A5D91" w:rsidRDefault="006A5D91" w:rsidP="00A82358">
      <w:pPr>
        <w:jc w:val="center"/>
      </w:pPr>
    </w:p>
    <w:p w:rsidR="00C66892" w:rsidRDefault="00C66892" w:rsidP="00A82358">
      <w:pPr>
        <w:jc w:val="center"/>
      </w:pPr>
    </w:p>
    <w:p w:rsidR="00C66892" w:rsidRDefault="00C66892" w:rsidP="00A82358">
      <w:pPr>
        <w:jc w:val="center"/>
      </w:pPr>
    </w:p>
    <w:p w:rsidR="00C66892" w:rsidRDefault="00C66892" w:rsidP="00A82358">
      <w:pPr>
        <w:jc w:val="center"/>
      </w:pPr>
    </w:p>
    <w:p w:rsidR="00C66892" w:rsidRDefault="00C66892" w:rsidP="00A82358">
      <w:pPr>
        <w:jc w:val="center"/>
      </w:pPr>
    </w:p>
    <w:p w:rsidR="00C66892" w:rsidRDefault="00C66892" w:rsidP="00A82358">
      <w:pPr>
        <w:jc w:val="center"/>
      </w:pPr>
    </w:p>
    <w:p w:rsidR="00C66892" w:rsidRDefault="00C66892" w:rsidP="00A82358">
      <w:pPr>
        <w:jc w:val="center"/>
      </w:pPr>
    </w:p>
    <w:p w:rsidR="00C66892" w:rsidRDefault="00C66892" w:rsidP="00A82358">
      <w:pPr>
        <w:jc w:val="center"/>
      </w:pPr>
    </w:p>
    <w:p w:rsidR="00C66892" w:rsidRDefault="00C66892" w:rsidP="00A82358">
      <w:pPr>
        <w:jc w:val="center"/>
      </w:pPr>
    </w:p>
    <w:p w:rsidR="00C66892" w:rsidRDefault="00C66892" w:rsidP="00A82358">
      <w:pPr>
        <w:jc w:val="center"/>
      </w:pPr>
    </w:p>
    <w:p w:rsidR="00C66892" w:rsidRDefault="00C66892" w:rsidP="00A82358">
      <w:pPr>
        <w:jc w:val="center"/>
      </w:pPr>
    </w:p>
    <w:p w:rsidR="00C66892" w:rsidRDefault="00C66892" w:rsidP="00A82358">
      <w:pPr>
        <w:jc w:val="center"/>
      </w:pPr>
    </w:p>
    <w:p w:rsidR="00C66892" w:rsidRDefault="00C66892" w:rsidP="00A82358">
      <w:pPr>
        <w:jc w:val="center"/>
      </w:pPr>
    </w:p>
    <w:p w:rsidR="00C66892" w:rsidRDefault="00C66892" w:rsidP="00A82358">
      <w:pPr>
        <w:jc w:val="center"/>
      </w:pPr>
    </w:p>
    <w:p w:rsidR="00C66892" w:rsidRDefault="00C66892" w:rsidP="00A82358">
      <w:pPr>
        <w:jc w:val="center"/>
      </w:pPr>
    </w:p>
    <w:p w:rsidR="00C66892" w:rsidRDefault="00C66892" w:rsidP="00A82358">
      <w:pPr>
        <w:jc w:val="center"/>
      </w:pPr>
    </w:p>
    <w:p w:rsidR="00C66892" w:rsidRDefault="00C66892" w:rsidP="00A82358">
      <w:pPr>
        <w:jc w:val="center"/>
      </w:pPr>
    </w:p>
    <w:p w:rsidR="00C66892" w:rsidRDefault="00C66892" w:rsidP="00A82358">
      <w:pPr>
        <w:jc w:val="center"/>
      </w:pPr>
    </w:p>
    <w:p w:rsidR="00C66892" w:rsidRDefault="00C66892" w:rsidP="00A82358">
      <w:pPr>
        <w:jc w:val="center"/>
      </w:pPr>
    </w:p>
    <w:p w:rsidR="00C66892" w:rsidRDefault="00C66892" w:rsidP="00A82358">
      <w:pPr>
        <w:jc w:val="center"/>
      </w:pPr>
    </w:p>
    <w:p w:rsidR="00C66892" w:rsidRDefault="00C66892" w:rsidP="00A82358">
      <w:pPr>
        <w:jc w:val="center"/>
      </w:pPr>
    </w:p>
    <w:p w:rsidR="00C66892" w:rsidRDefault="00C66892" w:rsidP="00A82358">
      <w:pPr>
        <w:jc w:val="center"/>
      </w:pPr>
    </w:p>
    <w:p w:rsidR="00C66892" w:rsidRDefault="00C66892" w:rsidP="00A82358">
      <w:pPr>
        <w:jc w:val="center"/>
      </w:pPr>
    </w:p>
    <w:p w:rsidR="00503F0A" w:rsidRDefault="00264571" w:rsidP="00A82358">
      <w:pPr>
        <w:jc w:val="center"/>
      </w:pPr>
      <w:r>
        <w:lastRenderedPageBreak/>
        <w:t xml:space="preserve">                                             </w:t>
      </w:r>
      <w:r w:rsidR="00503F0A">
        <w:t xml:space="preserve">         </w:t>
      </w:r>
      <w:r>
        <w:t xml:space="preserve"> Приложение    </w:t>
      </w:r>
      <w:r w:rsidR="00503F0A">
        <w:t>к постановлению</w:t>
      </w:r>
    </w:p>
    <w:p w:rsidR="003F7DF6" w:rsidRDefault="00264571" w:rsidP="00A82358">
      <w:pPr>
        <w:jc w:val="center"/>
      </w:pPr>
      <w:r>
        <w:t xml:space="preserve">                                                         </w:t>
      </w:r>
      <w:r w:rsidR="00503F0A">
        <w:t xml:space="preserve">администрации </w:t>
      </w:r>
      <w:proofErr w:type="gramStart"/>
      <w:r w:rsidR="00503F0A">
        <w:t>м</w:t>
      </w:r>
      <w:r w:rsidR="003F7DF6">
        <w:t>униципального</w:t>
      </w:r>
      <w:proofErr w:type="gramEnd"/>
    </w:p>
    <w:p w:rsidR="00503F0A" w:rsidRDefault="003F7DF6" w:rsidP="00A82358">
      <w:pPr>
        <w:jc w:val="center"/>
      </w:pPr>
      <w:r>
        <w:t xml:space="preserve">                                    района </w:t>
      </w:r>
      <w:proofErr w:type="spellStart"/>
      <w:r w:rsidR="00503F0A">
        <w:t>Пестравский</w:t>
      </w:r>
      <w:proofErr w:type="spellEnd"/>
      <w:r w:rsidR="00503F0A">
        <w:t xml:space="preserve"> </w:t>
      </w:r>
    </w:p>
    <w:p w:rsidR="00C66892" w:rsidRDefault="00503F0A" w:rsidP="00A82358">
      <w:pPr>
        <w:jc w:val="center"/>
      </w:pPr>
      <w:r>
        <w:t xml:space="preserve">          </w:t>
      </w:r>
      <w:r w:rsidR="003F7DF6">
        <w:t xml:space="preserve">                                             </w:t>
      </w:r>
      <w:r>
        <w:t>№</w:t>
      </w:r>
      <w:r w:rsidR="003F7DF6">
        <w:t>____</w:t>
      </w:r>
      <w:r>
        <w:t xml:space="preserve"> от </w:t>
      </w:r>
      <w:r w:rsidR="003F7DF6">
        <w:t>_________________</w:t>
      </w:r>
    </w:p>
    <w:p w:rsidR="00C66892" w:rsidRDefault="00C66892" w:rsidP="00A82358">
      <w:pPr>
        <w:jc w:val="center"/>
      </w:pPr>
    </w:p>
    <w:p w:rsidR="00C66892" w:rsidRDefault="00C66892" w:rsidP="00A82358">
      <w:pPr>
        <w:jc w:val="center"/>
      </w:pPr>
    </w:p>
    <w:p w:rsidR="003F7DF6" w:rsidRDefault="003F7DF6" w:rsidP="00264571">
      <w:pPr>
        <w:jc w:val="center"/>
        <w:rPr>
          <w:szCs w:val="28"/>
        </w:rPr>
      </w:pPr>
    </w:p>
    <w:p w:rsidR="00264571" w:rsidRDefault="00264571" w:rsidP="00264571">
      <w:pPr>
        <w:jc w:val="center"/>
        <w:rPr>
          <w:szCs w:val="28"/>
        </w:rPr>
      </w:pPr>
      <w:r>
        <w:rPr>
          <w:szCs w:val="28"/>
        </w:rPr>
        <w:t>СОСТАВ</w:t>
      </w:r>
    </w:p>
    <w:p w:rsidR="00264571" w:rsidRDefault="00264571" w:rsidP="00264571">
      <w:pPr>
        <w:jc w:val="center"/>
        <w:rPr>
          <w:szCs w:val="28"/>
        </w:rPr>
      </w:pPr>
      <w:r>
        <w:rPr>
          <w:szCs w:val="28"/>
        </w:rPr>
        <w:t xml:space="preserve">постоянно действующей экспертной комиссии </w:t>
      </w:r>
    </w:p>
    <w:p w:rsidR="00264571" w:rsidRDefault="00264571" w:rsidP="00264571">
      <w:pPr>
        <w:jc w:val="center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264571" w:rsidRDefault="00264571" w:rsidP="00264571">
      <w:pPr>
        <w:jc w:val="center"/>
        <w:rPr>
          <w:szCs w:val="28"/>
        </w:rPr>
      </w:pPr>
      <w:r>
        <w:rPr>
          <w:szCs w:val="28"/>
        </w:rPr>
        <w:t>района Пестравский</w:t>
      </w:r>
    </w:p>
    <w:p w:rsidR="00264571" w:rsidRDefault="00264571" w:rsidP="00264571">
      <w:pPr>
        <w:rPr>
          <w:szCs w:val="28"/>
        </w:rPr>
      </w:pPr>
    </w:p>
    <w:p w:rsidR="00264571" w:rsidRDefault="00264571" w:rsidP="00264571">
      <w:pPr>
        <w:rPr>
          <w:szCs w:val="28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2365"/>
        <w:gridCol w:w="7061"/>
      </w:tblGrid>
      <w:tr w:rsidR="00264571" w:rsidRPr="00220D08" w:rsidTr="00D73726">
        <w:tc>
          <w:tcPr>
            <w:tcW w:w="2520" w:type="dxa"/>
            <w:shd w:val="clear" w:color="auto" w:fill="auto"/>
          </w:tcPr>
          <w:p w:rsidR="003F7DF6" w:rsidRDefault="00264571" w:rsidP="00D737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Сапрыкин О.В.</w:t>
            </w:r>
          </w:p>
          <w:p w:rsidR="003F7DF6" w:rsidRDefault="003F7DF6" w:rsidP="003F7DF6">
            <w:pPr>
              <w:rPr>
                <w:szCs w:val="28"/>
              </w:rPr>
            </w:pPr>
          </w:p>
          <w:p w:rsidR="003F7DF6" w:rsidRDefault="003F7DF6" w:rsidP="003F7DF6">
            <w:pPr>
              <w:rPr>
                <w:szCs w:val="28"/>
              </w:rPr>
            </w:pPr>
          </w:p>
          <w:p w:rsidR="00264571" w:rsidRPr="003F7DF6" w:rsidRDefault="003F7DF6" w:rsidP="003F7DF6">
            <w:pPr>
              <w:rPr>
                <w:szCs w:val="28"/>
              </w:rPr>
            </w:pPr>
            <w:r>
              <w:rPr>
                <w:szCs w:val="28"/>
              </w:rPr>
              <w:t>Дорохова Т.С.</w:t>
            </w:r>
          </w:p>
        </w:tc>
        <w:tc>
          <w:tcPr>
            <w:tcW w:w="7870" w:type="dxa"/>
            <w:shd w:val="clear" w:color="auto" w:fill="auto"/>
          </w:tcPr>
          <w:p w:rsidR="003F7DF6" w:rsidRDefault="00264571" w:rsidP="00D73726">
            <w:pPr>
              <w:jc w:val="both"/>
              <w:rPr>
                <w:szCs w:val="28"/>
              </w:rPr>
            </w:pPr>
            <w:r w:rsidRPr="00220D08">
              <w:rPr>
                <w:szCs w:val="28"/>
              </w:rPr>
              <w:t xml:space="preserve">руководитель аппарата администрации  </w:t>
            </w:r>
            <w:r w:rsidR="003F7DF6" w:rsidRPr="00220D08">
              <w:rPr>
                <w:szCs w:val="28"/>
              </w:rPr>
              <w:t>м</w:t>
            </w:r>
            <w:r w:rsidR="003F7DF6">
              <w:rPr>
                <w:szCs w:val="28"/>
              </w:rPr>
              <w:t>униципального  района</w:t>
            </w:r>
            <w:r w:rsidR="003F7DF6" w:rsidRPr="00220D08">
              <w:rPr>
                <w:szCs w:val="28"/>
              </w:rPr>
              <w:t xml:space="preserve"> </w:t>
            </w:r>
            <w:proofErr w:type="spellStart"/>
            <w:r w:rsidRPr="00220D08">
              <w:rPr>
                <w:szCs w:val="28"/>
              </w:rPr>
              <w:t>Пестравский</w:t>
            </w:r>
            <w:proofErr w:type="spellEnd"/>
            <w:r w:rsidRPr="00220D08">
              <w:rPr>
                <w:szCs w:val="28"/>
              </w:rPr>
              <w:t xml:space="preserve"> (председатель </w:t>
            </w:r>
            <w:proofErr w:type="gramStart"/>
            <w:r w:rsidRPr="00220D08">
              <w:rPr>
                <w:szCs w:val="28"/>
              </w:rPr>
              <w:t>ЭК</w:t>
            </w:r>
            <w:proofErr w:type="gramEnd"/>
            <w:r w:rsidRPr="00220D08">
              <w:rPr>
                <w:szCs w:val="28"/>
              </w:rPr>
              <w:t>)</w:t>
            </w:r>
            <w:r w:rsidR="003F7DF6">
              <w:rPr>
                <w:szCs w:val="28"/>
              </w:rPr>
              <w:t>.</w:t>
            </w:r>
          </w:p>
          <w:p w:rsidR="003F7DF6" w:rsidRPr="00220D08" w:rsidRDefault="003F7DF6" w:rsidP="00D73726">
            <w:pPr>
              <w:jc w:val="both"/>
              <w:rPr>
                <w:szCs w:val="28"/>
              </w:rPr>
            </w:pPr>
          </w:p>
          <w:p w:rsidR="00264571" w:rsidRDefault="003F7DF6" w:rsidP="00D73726">
            <w:pPr>
              <w:jc w:val="both"/>
              <w:rPr>
                <w:szCs w:val="28"/>
              </w:rPr>
            </w:pPr>
            <w:r w:rsidRPr="00220D08">
              <w:rPr>
                <w:szCs w:val="28"/>
              </w:rPr>
              <w:t>специалист аппарата администрации м</w:t>
            </w:r>
            <w:r>
              <w:rPr>
                <w:szCs w:val="28"/>
              </w:rPr>
              <w:t xml:space="preserve">униципального района </w:t>
            </w:r>
            <w:proofErr w:type="spellStart"/>
            <w:r w:rsidRPr="00220D08">
              <w:rPr>
                <w:szCs w:val="28"/>
              </w:rPr>
              <w:t>Пестравский</w:t>
            </w:r>
            <w:proofErr w:type="spellEnd"/>
            <w:r w:rsidRPr="00220D08">
              <w:rPr>
                <w:szCs w:val="28"/>
              </w:rPr>
              <w:t xml:space="preserve"> (секретарь </w:t>
            </w:r>
            <w:proofErr w:type="gramStart"/>
            <w:r w:rsidRPr="00220D08">
              <w:rPr>
                <w:szCs w:val="28"/>
              </w:rPr>
              <w:t>ЭК</w:t>
            </w:r>
            <w:proofErr w:type="gramEnd"/>
            <w:r w:rsidRPr="00220D08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  <w:p w:rsidR="003F7DF6" w:rsidRPr="00220D08" w:rsidRDefault="003F7DF6" w:rsidP="00D73726">
            <w:pPr>
              <w:jc w:val="both"/>
              <w:rPr>
                <w:szCs w:val="28"/>
              </w:rPr>
            </w:pPr>
          </w:p>
        </w:tc>
      </w:tr>
      <w:tr w:rsidR="00264571" w:rsidRPr="00220D08" w:rsidTr="00D73726">
        <w:tc>
          <w:tcPr>
            <w:tcW w:w="2520" w:type="dxa"/>
            <w:shd w:val="clear" w:color="auto" w:fill="auto"/>
          </w:tcPr>
          <w:p w:rsidR="00264571" w:rsidRPr="00220D08" w:rsidRDefault="00264571" w:rsidP="00D737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Мальцева О.Ю.</w:t>
            </w:r>
          </w:p>
        </w:tc>
        <w:tc>
          <w:tcPr>
            <w:tcW w:w="7870" w:type="dxa"/>
            <w:shd w:val="clear" w:color="auto" w:fill="auto"/>
          </w:tcPr>
          <w:p w:rsidR="00264571" w:rsidRPr="00220D08" w:rsidRDefault="00264571" w:rsidP="00D73726">
            <w:pPr>
              <w:jc w:val="both"/>
              <w:rPr>
                <w:szCs w:val="28"/>
              </w:rPr>
            </w:pPr>
            <w:r w:rsidRPr="00220D08">
              <w:rPr>
                <w:szCs w:val="28"/>
              </w:rPr>
              <w:t>начальник архивного отдела администрации    м</w:t>
            </w:r>
            <w:r w:rsidR="003F7DF6">
              <w:rPr>
                <w:szCs w:val="28"/>
              </w:rPr>
              <w:t xml:space="preserve">униципального  района </w:t>
            </w:r>
            <w:proofErr w:type="spellStart"/>
            <w:r w:rsidRPr="00220D08">
              <w:rPr>
                <w:szCs w:val="28"/>
              </w:rPr>
              <w:t>Пестравский</w:t>
            </w:r>
            <w:proofErr w:type="spellEnd"/>
            <w:r w:rsidRPr="00220D08">
              <w:rPr>
                <w:szCs w:val="28"/>
              </w:rPr>
              <w:t xml:space="preserve"> (член </w:t>
            </w:r>
            <w:proofErr w:type="gramStart"/>
            <w:r w:rsidRPr="00220D08">
              <w:rPr>
                <w:szCs w:val="28"/>
              </w:rPr>
              <w:t>ЭК</w:t>
            </w:r>
            <w:proofErr w:type="gramEnd"/>
            <w:r w:rsidRPr="00220D08">
              <w:rPr>
                <w:szCs w:val="28"/>
              </w:rPr>
              <w:t>)</w:t>
            </w:r>
            <w:r w:rsidR="003F7DF6">
              <w:rPr>
                <w:szCs w:val="28"/>
              </w:rPr>
              <w:t>.</w:t>
            </w:r>
          </w:p>
          <w:p w:rsidR="00264571" w:rsidRPr="00220D08" w:rsidRDefault="00264571" w:rsidP="00D73726">
            <w:pPr>
              <w:jc w:val="both"/>
              <w:rPr>
                <w:szCs w:val="28"/>
              </w:rPr>
            </w:pPr>
          </w:p>
        </w:tc>
      </w:tr>
    </w:tbl>
    <w:p w:rsidR="00264571" w:rsidRPr="00264571" w:rsidRDefault="00264571" w:rsidP="00264571">
      <w:pPr>
        <w:rPr>
          <w:szCs w:val="28"/>
        </w:rPr>
      </w:pPr>
    </w:p>
    <w:sectPr w:rsidR="00264571" w:rsidRPr="00264571" w:rsidSect="00A82358">
      <w:pgSz w:w="11906" w:h="16838" w:code="9"/>
      <w:pgMar w:top="993" w:right="1134" w:bottom="567" w:left="181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0B9"/>
    <w:multiLevelType w:val="multilevel"/>
    <w:tmpl w:val="DC10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D6A0E"/>
    <w:multiLevelType w:val="hybridMultilevel"/>
    <w:tmpl w:val="B2C82CB0"/>
    <w:lvl w:ilvl="0" w:tplc="A42EF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92D12"/>
    <w:multiLevelType w:val="hybridMultilevel"/>
    <w:tmpl w:val="AB78B16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5A21821"/>
    <w:multiLevelType w:val="hybridMultilevel"/>
    <w:tmpl w:val="09CE85D0"/>
    <w:lvl w:ilvl="0" w:tplc="4DDC8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50DC3"/>
    <w:multiLevelType w:val="hybridMultilevel"/>
    <w:tmpl w:val="018252F0"/>
    <w:lvl w:ilvl="0" w:tplc="CF6031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47A8F"/>
    <w:multiLevelType w:val="hybridMultilevel"/>
    <w:tmpl w:val="3F52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2731B"/>
    <w:multiLevelType w:val="hybridMultilevel"/>
    <w:tmpl w:val="CBDC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E"/>
    <w:rsid w:val="001C2C46"/>
    <w:rsid w:val="00264571"/>
    <w:rsid w:val="00276F8B"/>
    <w:rsid w:val="002C5548"/>
    <w:rsid w:val="002D0805"/>
    <w:rsid w:val="003B4C06"/>
    <w:rsid w:val="003F7DF6"/>
    <w:rsid w:val="00431BC7"/>
    <w:rsid w:val="00494F6D"/>
    <w:rsid w:val="004B19BC"/>
    <w:rsid w:val="00503F0A"/>
    <w:rsid w:val="005A530D"/>
    <w:rsid w:val="00605103"/>
    <w:rsid w:val="0061569A"/>
    <w:rsid w:val="00653B1E"/>
    <w:rsid w:val="006A5D91"/>
    <w:rsid w:val="007106C2"/>
    <w:rsid w:val="00761A21"/>
    <w:rsid w:val="007D0916"/>
    <w:rsid w:val="00807C5A"/>
    <w:rsid w:val="00844C4A"/>
    <w:rsid w:val="00867AFB"/>
    <w:rsid w:val="008C6CC5"/>
    <w:rsid w:val="008D14A2"/>
    <w:rsid w:val="009066F5"/>
    <w:rsid w:val="00912BAE"/>
    <w:rsid w:val="009F1EED"/>
    <w:rsid w:val="00A82358"/>
    <w:rsid w:val="00B84EBD"/>
    <w:rsid w:val="00BA60BA"/>
    <w:rsid w:val="00BC287B"/>
    <w:rsid w:val="00C66892"/>
    <w:rsid w:val="00C85697"/>
    <w:rsid w:val="00C925C4"/>
    <w:rsid w:val="00CB2BE0"/>
    <w:rsid w:val="00D04AB3"/>
    <w:rsid w:val="00DD0FD8"/>
    <w:rsid w:val="00E32F6C"/>
    <w:rsid w:val="00E45606"/>
    <w:rsid w:val="00E65681"/>
    <w:rsid w:val="00EB5FEC"/>
    <w:rsid w:val="00EB6BEF"/>
    <w:rsid w:val="00E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5;&#1086;&#1089;&#1090;&#1072;&#1085;&#1086;&#1074;&#1083;&#1077;&#1085;&#1080;&#1077;%202011(&#1095;&#1073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5630-EF67-49E0-90D6-9F6A650C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2011(чб.)</Template>
  <TotalTime>23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муниципального района Пестравский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Наталья М. Елисова</dc:creator>
  <cp:lastModifiedBy>Елена Старкова</cp:lastModifiedBy>
  <cp:revision>4</cp:revision>
  <cp:lastPrinted>2017-09-08T00:02:00Z</cp:lastPrinted>
  <dcterms:created xsi:type="dcterms:W3CDTF">2017-09-07T23:41:00Z</dcterms:created>
  <dcterms:modified xsi:type="dcterms:W3CDTF">2017-09-08T00:03:00Z</dcterms:modified>
</cp:coreProperties>
</file>